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7B1C2FC8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27A7184E" w14:textId="5FF3AB4E" w:rsidR="008205EC" w:rsidRPr="00F1102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  <w:lang w:val="it-IT"/>
              </w:rPr>
            </w:pPr>
            <w:r w:rsidRPr="00F11026">
              <w:rPr>
                <w:rFonts w:eastAsia="Times New Roman" w:cs="Times New Roman"/>
                <w:b/>
                <w:lang w:val="it-IT"/>
              </w:rPr>
              <w:t xml:space="preserve">LEA: </w:t>
            </w:r>
            <w:r w:rsidR="00F11026" w:rsidRPr="00F11026">
              <w:rPr>
                <w:rFonts w:eastAsia="Times New Roman" w:cs="Times New Roman"/>
                <w:b/>
                <w:lang w:val="it-IT"/>
              </w:rPr>
              <w:t xml:space="preserve">La Cima Charter School </w:t>
            </w:r>
          </w:p>
        </w:tc>
        <w:tc>
          <w:tcPr>
            <w:tcW w:w="5508" w:type="dxa"/>
            <w:shd w:val="clear" w:color="auto" w:fill="auto"/>
          </w:tcPr>
          <w:p w14:paraId="505C2C4C" w14:textId="498E193E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F11026">
              <w:rPr>
                <w:rFonts w:eastAsia="Times New Roman" w:cs="Times New Roman"/>
                <w:b/>
              </w:rPr>
              <w:t xml:space="preserve">ARP/ESSER 3 </w:t>
            </w:r>
          </w:p>
        </w:tc>
      </w:tr>
      <w:tr w:rsidR="008205EC" w:rsidRPr="00D91F76" w14:paraId="5FB93358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361F323" w14:textId="52C4B8D5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F11026" w:rsidRPr="00F11026">
              <w:rPr>
                <w:rFonts w:eastAsia="Times New Roman" w:cs="Times New Roman"/>
                <w:b/>
              </w:rPr>
              <w:t>331600860924</w:t>
            </w:r>
          </w:p>
        </w:tc>
      </w:tr>
    </w:tbl>
    <w:p w14:paraId="5EF3A88F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44965DE0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79C31B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1E2D17EC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2FB80AA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583E1FC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6F814D6C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3EF8701F" w14:textId="77777777" w:rsidTr="00045A33">
        <w:trPr>
          <w:trHeight w:val="584"/>
          <w:tblHeader/>
        </w:trPr>
        <w:tc>
          <w:tcPr>
            <w:tcW w:w="2880" w:type="dxa"/>
          </w:tcPr>
          <w:p w14:paraId="4E8410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3B670C98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7B5B045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6DC1CD9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3AF91053" w14:textId="77777777" w:rsidTr="00045A33">
        <w:trPr>
          <w:trHeight w:val="1360"/>
        </w:trPr>
        <w:tc>
          <w:tcPr>
            <w:tcW w:w="2880" w:type="dxa"/>
          </w:tcPr>
          <w:p w14:paraId="5BF22881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408D57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11F353EA" w14:textId="6C927FF9" w:rsidR="00D91F76" w:rsidRPr="00D91F76" w:rsidRDefault="00F1102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We are allocating a significant portion of our ARP ESSER 3 grant to salaries for staff who are dedicated to addressing learning loss. </w:t>
            </w:r>
          </w:p>
          <w:p w14:paraId="3EE6E55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7080E79" w14:textId="77777777" w:rsidTr="00D91F76">
        <w:trPr>
          <w:trHeight w:val="1502"/>
        </w:trPr>
        <w:tc>
          <w:tcPr>
            <w:tcW w:w="2880" w:type="dxa"/>
          </w:tcPr>
          <w:p w14:paraId="7FF4123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16B046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119476D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079F5838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701DDEB" w14:textId="77777777" w:rsidTr="00D91F76">
        <w:trPr>
          <w:trHeight w:val="1520"/>
        </w:trPr>
        <w:tc>
          <w:tcPr>
            <w:tcW w:w="2880" w:type="dxa"/>
          </w:tcPr>
          <w:p w14:paraId="5B1FFF4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759190B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6C69F70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383792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999F26" w14:textId="77777777" w:rsidTr="00D91F76">
        <w:trPr>
          <w:trHeight w:val="1529"/>
        </w:trPr>
        <w:tc>
          <w:tcPr>
            <w:tcW w:w="2880" w:type="dxa"/>
          </w:tcPr>
          <w:p w14:paraId="2DAB64A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2340295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F7DBE12" w14:textId="56A1D12C" w:rsidR="00D91F76" w:rsidRPr="00D91F76" w:rsidRDefault="00F1102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We are using the rest of the ARP grant to purchase replacement Lenovo laptops. </w:t>
            </w:r>
          </w:p>
          <w:p w14:paraId="45F1BAD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7E9BA1C" w14:textId="77777777" w:rsidTr="00D91F76">
        <w:trPr>
          <w:trHeight w:val="1520"/>
        </w:trPr>
        <w:tc>
          <w:tcPr>
            <w:tcW w:w="2880" w:type="dxa"/>
          </w:tcPr>
          <w:p w14:paraId="517B54DD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037376E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7FA4725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62C3AD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2C9580DE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298FC754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D11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2F33ECC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AC8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3086419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218C397F" w14:textId="77777777" w:rsidTr="00045A33">
        <w:trPr>
          <w:trHeight w:val="1360"/>
        </w:trPr>
        <w:tc>
          <w:tcPr>
            <w:tcW w:w="2880" w:type="dxa"/>
          </w:tcPr>
          <w:p w14:paraId="0BDEAA3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78342158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02F01D5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0A33D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C8B3585" w14:textId="77777777" w:rsidTr="00045A33">
        <w:trPr>
          <w:trHeight w:val="1360"/>
        </w:trPr>
        <w:tc>
          <w:tcPr>
            <w:tcW w:w="2880" w:type="dxa"/>
          </w:tcPr>
          <w:p w14:paraId="1B8679AE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10F6D91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68F1EDE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2440FF3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294F7F11" w14:textId="77777777" w:rsidTr="00045A33">
        <w:trPr>
          <w:trHeight w:val="1360"/>
        </w:trPr>
        <w:tc>
          <w:tcPr>
            <w:tcW w:w="2880" w:type="dxa"/>
          </w:tcPr>
          <w:p w14:paraId="33912208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61D36A5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06A378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860169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D81A0D7" w14:textId="77777777" w:rsidTr="00045A33">
        <w:trPr>
          <w:trHeight w:val="1360"/>
        </w:trPr>
        <w:tc>
          <w:tcPr>
            <w:tcW w:w="2880" w:type="dxa"/>
          </w:tcPr>
          <w:p w14:paraId="69CA6B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1584E35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2612485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266CF86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29894F5E" w14:textId="77777777" w:rsidTr="00045A33">
        <w:trPr>
          <w:trHeight w:val="1360"/>
        </w:trPr>
        <w:tc>
          <w:tcPr>
            <w:tcW w:w="2880" w:type="dxa"/>
          </w:tcPr>
          <w:p w14:paraId="31043EC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E86C7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1196293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48B6D80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13B69B0C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5F66E34A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BB1D" w14:textId="77777777" w:rsidR="00E308CF" w:rsidRDefault="00E308CF" w:rsidP="00531B52">
      <w:r>
        <w:separator/>
      </w:r>
    </w:p>
  </w:endnote>
  <w:endnote w:type="continuationSeparator" w:id="0">
    <w:p w14:paraId="44FD807A" w14:textId="77777777" w:rsidR="00E308CF" w:rsidRDefault="00E308C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B1B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A94D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B978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F1BA" w14:textId="77777777" w:rsidR="00E308CF" w:rsidRDefault="00E308CF" w:rsidP="00531B52">
      <w:r>
        <w:separator/>
      </w:r>
    </w:p>
  </w:footnote>
  <w:footnote w:type="continuationSeparator" w:id="0">
    <w:p w14:paraId="19DE2B78" w14:textId="77777777" w:rsidR="00E308CF" w:rsidRDefault="00E308C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70F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11C5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E49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26"/>
    <w:rsid w:val="000962D3"/>
    <w:rsid w:val="000C7E16"/>
    <w:rsid w:val="00105619"/>
    <w:rsid w:val="001258E3"/>
    <w:rsid w:val="00192CC7"/>
    <w:rsid w:val="00223D4B"/>
    <w:rsid w:val="00245E32"/>
    <w:rsid w:val="002C1C26"/>
    <w:rsid w:val="00376E15"/>
    <w:rsid w:val="003A5347"/>
    <w:rsid w:val="003B6DF9"/>
    <w:rsid w:val="00531B52"/>
    <w:rsid w:val="006B51E5"/>
    <w:rsid w:val="006C30C6"/>
    <w:rsid w:val="008205EC"/>
    <w:rsid w:val="008F1BAB"/>
    <w:rsid w:val="00AA0383"/>
    <w:rsid w:val="00BE5DCB"/>
    <w:rsid w:val="00D91F76"/>
    <w:rsid w:val="00DE5B6E"/>
    <w:rsid w:val="00E146D5"/>
    <w:rsid w:val="00E308CF"/>
    <w:rsid w:val="00F11026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olet/Library/Group%20Containers/UBF8T346G9.Office/User%20Content.localized/Templates.localized/Budget_Narrativ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Budget_Narrative .dotx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2021-09-29T15:50:00Z</dcterms:created>
  <dcterms:modified xsi:type="dcterms:W3CDTF">2021-09-29T15:54:00Z</dcterms:modified>
</cp:coreProperties>
</file>